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1"/>
        <w:gridCol w:w="3645"/>
        <w:gridCol w:w="2268"/>
        <w:gridCol w:w="22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开展活动申请表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 责 人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活动目的</w:t>
            </w:r>
          </w:p>
        </w:tc>
        <w:tc>
          <w:tcPr>
            <w:tcW w:w="81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活动主题</w:t>
            </w:r>
          </w:p>
        </w:tc>
        <w:tc>
          <w:tcPr>
            <w:tcW w:w="81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具体流程</w:t>
            </w:r>
          </w:p>
        </w:tc>
        <w:tc>
          <w:tcPr>
            <w:tcW w:w="81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经费预算</w:t>
            </w:r>
          </w:p>
        </w:tc>
        <w:tc>
          <w:tcPr>
            <w:tcW w:w="81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主办方及赞助商</w:t>
            </w:r>
          </w:p>
        </w:tc>
        <w:tc>
          <w:tcPr>
            <w:tcW w:w="81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1906" w:h="16838"/>
          <w:pgMar w:top="567" w:right="567" w:bottom="283" w:left="56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黑体" w:hAnsi="宋体" w:eastAsia="黑体" w:cs="黑体"/>
          <w:b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参加活动人员名单</w:t>
      </w:r>
    </w:p>
    <w:tbl>
      <w:tblPr>
        <w:tblStyle w:val="2"/>
        <w:tblpPr w:leftFromText="180" w:rightFromText="180" w:vertAnchor="text" w:horzAnchor="page" w:tblpX="684" w:tblpY="307"/>
        <w:tblOverlap w:val="never"/>
        <w:tblW w:w="10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48"/>
        <w:gridCol w:w="874"/>
        <w:gridCol w:w="1920"/>
        <w:gridCol w:w="1510"/>
        <w:gridCol w:w="783"/>
        <w:gridCol w:w="1719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所属支部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（小组）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政治面貌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黑体" w:hAnsi="宋体" w:eastAsia="黑体" w:cs="黑体"/>
          <w:b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</w:p>
    <w:sectPr>
      <w:pgSz w:w="11906" w:h="16838"/>
      <w:pgMar w:top="567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Q3NTYyODllNDZkY2FiNWRhMjAxYzBmNjE4ODFiYjg3IiwidXNlckNvdW50IjoyfQ=="/>
  </w:docVars>
  <w:rsids>
    <w:rsidRoot w:val="063A53E8"/>
    <w:rsid w:val="0579585B"/>
    <w:rsid w:val="063A53E8"/>
    <w:rsid w:val="544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b8fe4c7-48b2-4f40-8d02-f4f44859730e\&#22521;&#35757;&#27963;&#21160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培训活动申请表.docx</Template>
  <Pages>1</Pages>
  <Words>43</Words>
  <Characters>43</Characters>
  <Lines>0</Lines>
  <Paragraphs>0</Paragraphs>
  <TotalTime>4</TotalTime>
  <ScaleCrop>false</ScaleCrop>
  <LinksUpToDate>false</LinksUpToDate>
  <CharactersWithSpaces>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2024-03-25T10:22:00Z</dcterms:created>
  <dc:creator>古丽</dc:creator>
  <cp:lastModifiedBy>古丽</cp:lastModifiedBy>
  <dcterms:modified xsi:type="dcterms:W3CDTF">2024-03-27T07:36:01Z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v1.0_mb_8ww6SxYM/lplhJCX4DIWsA==</vt:lpwstr>
  </property>
  <property fmtid="{D5CDD505-2E9C-101B-9397-08002B2CF9AE}" pid="4" name="ICV">
    <vt:lpwstr>540AD3D70E0C49FD839A541CB6E28BF8_11</vt:lpwstr>
  </property>
</Properties>
</file>