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3498"/>
        <w:gridCol w:w="1559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95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  <w:lang w:eastAsia="zh-CN"/>
              </w:rPr>
              <w:t>离退休职工服务处临时</w:t>
            </w:r>
            <w:r>
              <w:rPr>
                <w:rFonts w:hint="eastAsia"/>
                <w:b/>
                <w:sz w:val="36"/>
                <w:szCs w:val="36"/>
              </w:rPr>
              <w:t>借用</w:t>
            </w:r>
            <w:r>
              <w:rPr>
                <w:rFonts w:hint="eastAsia"/>
                <w:b/>
                <w:sz w:val="36"/>
                <w:szCs w:val="36"/>
                <w:lang w:eastAsia="zh-CN"/>
              </w:rPr>
              <w:t>场地</w:t>
            </w:r>
            <w:r>
              <w:rPr>
                <w:rFonts w:hint="eastAsia"/>
                <w:b/>
                <w:sz w:val="36"/>
                <w:szCs w:val="36"/>
              </w:rPr>
              <w:t>申请表</w:t>
            </w:r>
          </w:p>
          <w:p>
            <w:pPr>
              <w:wordWrap w:val="0"/>
              <w:spacing w:line="240" w:lineRule="atLeas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填表日期：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4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  <w:lang w:eastAsia="zh-CN"/>
              </w:rPr>
              <w:t>小组</w:t>
            </w:r>
          </w:p>
        </w:tc>
        <w:tc>
          <w:tcPr>
            <w:tcW w:w="349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负责人</w:t>
            </w:r>
          </w:p>
        </w:tc>
        <w:tc>
          <w:tcPr>
            <w:tcW w:w="209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2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91" w:type="dxa"/>
            <w:tcBorders>
              <w:top w:val="single" w:color="auto" w:sz="4" w:space="0"/>
            </w:tcBorders>
            <w:vAlign w:val="center"/>
          </w:tcPr>
          <w:p>
            <w:pPr>
              <w:ind w:left="-132" w:leftChars="-63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借用时间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年   月   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借用场地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</w:trPr>
        <w:tc>
          <w:tcPr>
            <w:tcW w:w="24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及详细情况说明</w:t>
            </w:r>
          </w:p>
        </w:tc>
        <w:tc>
          <w:tcPr>
            <w:tcW w:w="714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24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</w:t>
            </w:r>
            <w:r>
              <w:rPr>
                <w:rFonts w:hint="eastAsia"/>
                <w:sz w:val="24"/>
                <w:lang w:eastAsia="zh-CN"/>
              </w:rPr>
              <w:t>小组</w:t>
            </w: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7148" w:type="dxa"/>
            <w:gridSpan w:val="3"/>
            <w:vAlign w:val="bottom"/>
          </w:tcPr>
          <w:p>
            <w:pPr>
              <w:wordWrap w:val="0"/>
              <w:jc w:val="righ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（联系人须为</w:t>
            </w:r>
            <w:r>
              <w:rPr>
                <w:rFonts w:hint="eastAsia"/>
                <w:sz w:val="24"/>
                <w:lang w:eastAsia="zh-CN"/>
              </w:rPr>
              <w:t>此活动负责人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wordWrap w:val="0"/>
              <w:ind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姓名：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电话：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24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活动中心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48" w:type="dxa"/>
            <w:gridSpan w:val="3"/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wordWrap w:val="0"/>
              <w:jc w:val="righ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签字：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422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活动科意见</w:t>
            </w:r>
          </w:p>
        </w:tc>
        <w:tc>
          <w:tcPr>
            <w:tcW w:w="7148" w:type="dxa"/>
            <w:gridSpan w:val="3"/>
            <w:vAlign w:val="center"/>
          </w:tcPr>
          <w:p>
            <w:pPr>
              <w:tabs>
                <w:tab w:val="left" w:pos="6278"/>
              </w:tabs>
              <w:wordWrap w:val="0"/>
              <w:ind w:firstLine="2880" w:firstLineChars="1200"/>
              <w:rPr>
                <w:sz w:val="24"/>
              </w:rPr>
            </w:pPr>
          </w:p>
          <w:p>
            <w:pPr>
              <w:tabs>
                <w:tab w:val="left" w:pos="6278"/>
              </w:tabs>
              <w:wordWrap w:val="0"/>
              <w:ind w:firstLine="2880" w:firstLineChars="1200"/>
              <w:rPr>
                <w:sz w:val="24"/>
              </w:rPr>
            </w:pPr>
          </w:p>
          <w:p>
            <w:pPr>
              <w:tabs>
                <w:tab w:val="left" w:pos="6278"/>
              </w:tabs>
              <w:wordWrap w:val="0"/>
              <w:ind w:firstLine="2880" w:firstLineChars="1200"/>
              <w:rPr>
                <w:sz w:val="24"/>
              </w:rPr>
            </w:pPr>
            <w:r>
              <w:rPr>
                <w:rFonts w:hint="eastAsia"/>
                <w:sz w:val="24"/>
              </w:rPr>
              <w:t>确认人签字：</w:t>
            </w:r>
          </w:p>
          <w:p>
            <w:pPr>
              <w:tabs>
                <w:tab w:val="left" w:pos="6278"/>
              </w:tabs>
              <w:wordWrap w:val="0"/>
              <w:ind w:firstLine="3240" w:firstLineChars="135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4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领导意见</w:t>
            </w:r>
          </w:p>
        </w:tc>
        <w:tc>
          <w:tcPr>
            <w:tcW w:w="7148" w:type="dxa"/>
            <w:gridSpan w:val="3"/>
            <w:vAlign w:val="center"/>
          </w:tcPr>
          <w:p>
            <w:pPr>
              <w:ind w:right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wordWrap w:val="0"/>
              <w:ind w:right="48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wordWrap w:val="0"/>
              <w:ind w:right="-2" w:rightChars="0" w:firstLine="480" w:firstLine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     年   月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iwiaGRpZCI6IjQ3NTYyODllNDZkY2FiNWRhMjAxYzBmNjE4ODFiYjg3IiwidXNlckNvdW50IjoyfQ=="/>
  </w:docVars>
  <w:rsids>
    <w:rsidRoot w:val="49394F95"/>
    <w:rsid w:val="167F6E6B"/>
    <w:rsid w:val="49394F95"/>
    <w:rsid w:val="5EC6770F"/>
    <w:rsid w:val="5EEC37B3"/>
    <w:rsid w:val="7BE4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70875200-53f6-4209-84e4-4e92775f73c3\&#22330;&#22320;&#20020;&#26102;&#20511;&#29992;&#30003;&#35831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场地临时借用申请表.docx</Template>
  <Pages>1</Pages>
  <Words>204</Words>
  <Characters>230</Characters>
  <Lines>0</Lines>
  <Paragraphs>0</Paragraphs>
  <TotalTime>16</TotalTime>
  <ScaleCrop>false</ScaleCrop>
  <LinksUpToDate>false</LinksUpToDate>
  <CharactersWithSpaces>341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2024-03-25T10:44:00Z</dcterms:created>
  <dc:creator>古丽</dc:creator>
  <cp:lastModifiedBy>古丽</cp:lastModifiedBy>
  <dcterms:modified xsi:type="dcterms:W3CDTF">2024-03-27T09:59:00Z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TemplateUUID">
    <vt:lpwstr>v1.0_mb_4s10nzP021Ek00I14NfD/w==</vt:lpwstr>
  </property>
  <property fmtid="{D5CDD505-2E9C-101B-9397-08002B2CF9AE}" pid="4" name="ICV">
    <vt:lpwstr>0787D6646BDC4B15AFE9A4640E3713CE_11</vt:lpwstr>
  </property>
</Properties>
</file>